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AC4A" w14:textId="77777777" w:rsidR="00FC4F3D" w:rsidRDefault="00FC4F3D">
      <w:bookmarkStart w:id="0" w:name="_GoBack"/>
      <w:bookmarkEnd w:id="0"/>
    </w:p>
    <w:p w14:paraId="6C8D896B" w14:textId="77777777" w:rsidR="00865644" w:rsidRDefault="00865644"/>
    <w:p w14:paraId="0CDDB55A" w14:textId="77777777" w:rsidR="00865644" w:rsidRDefault="00865644"/>
    <w:p w14:paraId="3082EB54" w14:textId="77777777" w:rsidR="00865644" w:rsidRDefault="00865644"/>
    <w:p w14:paraId="298AC0BF" w14:textId="77777777" w:rsidR="00865644" w:rsidRPr="00865644" w:rsidRDefault="00865644" w:rsidP="00865644">
      <w:pPr>
        <w:jc w:val="center"/>
        <w:rPr>
          <w:b/>
          <w:sz w:val="28"/>
          <w:szCs w:val="28"/>
        </w:rPr>
      </w:pPr>
      <w:r w:rsidRPr="00865644">
        <w:rPr>
          <w:b/>
          <w:sz w:val="28"/>
          <w:szCs w:val="28"/>
        </w:rPr>
        <w:t>THE PROFESSIONAL INSTITUTE OF THE PUBLIC SERVICE OF CANADA</w:t>
      </w:r>
    </w:p>
    <w:p w14:paraId="4B1120F3" w14:textId="77777777" w:rsidR="00865644" w:rsidRPr="00865644" w:rsidRDefault="00865644" w:rsidP="00865644">
      <w:pPr>
        <w:jc w:val="center"/>
        <w:rPr>
          <w:b/>
          <w:sz w:val="28"/>
          <w:szCs w:val="28"/>
        </w:rPr>
      </w:pPr>
    </w:p>
    <w:p w14:paraId="6B29E1A4" w14:textId="60F88CFA" w:rsidR="00865644" w:rsidRDefault="00865644" w:rsidP="00865644">
      <w:pPr>
        <w:jc w:val="center"/>
        <w:rPr>
          <w:b/>
          <w:sz w:val="28"/>
          <w:szCs w:val="28"/>
        </w:rPr>
      </w:pPr>
      <w:r w:rsidRPr="00865644">
        <w:rPr>
          <w:b/>
          <w:sz w:val="28"/>
          <w:szCs w:val="28"/>
        </w:rPr>
        <w:t>EDMONTON BRANCH NOMINATION FORM</w:t>
      </w:r>
    </w:p>
    <w:p w14:paraId="3A452F5C" w14:textId="0B369C6A" w:rsidR="00A27691" w:rsidRDefault="00A27691" w:rsidP="00865644">
      <w:pPr>
        <w:jc w:val="center"/>
        <w:rPr>
          <w:b/>
          <w:sz w:val="28"/>
          <w:szCs w:val="28"/>
        </w:rPr>
      </w:pPr>
    </w:p>
    <w:p w14:paraId="491B46A1" w14:textId="36716A34" w:rsidR="00A27691" w:rsidRDefault="00A27691" w:rsidP="00865644">
      <w:pPr>
        <w:jc w:val="center"/>
        <w:rPr>
          <w:b/>
          <w:sz w:val="28"/>
          <w:szCs w:val="28"/>
        </w:rPr>
      </w:pPr>
    </w:p>
    <w:p w14:paraId="38040CF5" w14:textId="77777777" w:rsidR="00A27691" w:rsidRDefault="00A27691" w:rsidP="00865644">
      <w:pPr>
        <w:jc w:val="center"/>
        <w:rPr>
          <w:b/>
          <w:sz w:val="28"/>
          <w:szCs w:val="28"/>
        </w:rPr>
      </w:pPr>
    </w:p>
    <w:p w14:paraId="40C248D7" w14:textId="77777777" w:rsidR="00865644" w:rsidRDefault="00865644" w:rsidP="00865644">
      <w:pPr>
        <w:rPr>
          <w:b/>
          <w:sz w:val="28"/>
          <w:szCs w:val="28"/>
        </w:rPr>
      </w:pPr>
    </w:p>
    <w:p w14:paraId="7871281C" w14:textId="77777777" w:rsidR="00865644" w:rsidRDefault="00865644" w:rsidP="00865644">
      <w:pPr>
        <w:rPr>
          <w:b/>
          <w:sz w:val="28"/>
          <w:szCs w:val="28"/>
        </w:rPr>
      </w:pPr>
    </w:p>
    <w:p w14:paraId="281CA95E" w14:textId="77777777" w:rsidR="00865644" w:rsidRDefault="00865644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______________________________ hereby express my willingness to be a </w:t>
      </w:r>
    </w:p>
    <w:p w14:paraId="6E9A43E7" w14:textId="6A1A5029" w:rsidR="00865644" w:rsidRDefault="00865644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(</w:t>
      </w:r>
      <w:r w:rsidR="00C607E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rint </w:t>
      </w:r>
      <w:r w:rsidR="00C607E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ame)       </w:t>
      </w:r>
    </w:p>
    <w:p w14:paraId="2F2BDD12" w14:textId="2670404C" w:rsidR="00865644" w:rsidRDefault="00865644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candidate for the PIPSC Edmonton Branch Executive in the 20</w:t>
      </w:r>
      <w:r w:rsidR="00CF7E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elections for</w:t>
      </w:r>
    </w:p>
    <w:p w14:paraId="40CCC199" w14:textId="77777777" w:rsidR="00865644" w:rsidRDefault="00865644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two year term of office.</w:t>
      </w:r>
    </w:p>
    <w:p w14:paraId="0A2BDE0E" w14:textId="77777777" w:rsidR="00865644" w:rsidRDefault="00865644" w:rsidP="00865644">
      <w:pPr>
        <w:rPr>
          <w:b/>
          <w:sz w:val="28"/>
          <w:szCs w:val="28"/>
        </w:rPr>
      </w:pPr>
    </w:p>
    <w:p w14:paraId="4FF27FE6" w14:textId="77777777" w:rsidR="00865644" w:rsidRDefault="00865644" w:rsidP="00865644">
      <w:pPr>
        <w:rPr>
          <w:b/>
          <w:sz w:val="28"/>
          <w:szCs w:val="28"/>
        </w:rPr>
      </w:pPr>
    </w:p>
    <w:p w14:paraId="252178F7" w14:textId="77777777" w:rsidR="00865644" w:rsidRDefault="00865644" w:rsidP="00865644">
      <w:pPr>
        <w:rPr>
          <w:b/>
          <w:sz w:val="28"/>
          <w:szCs w:val="28"/>
        </w:rPr>
      </w:pPr>
    </w:p>
    <w:p w14:paraId="102A707A" w14:textId="77777777" w:rsidR="00865644" w:rsidRDefault="00865644" w:rsidP="00865644">
      <w:pPr>
        <w:rPr>
          <w:b/>
          <w:sz w:val="28"/>
          <w:szCs w:val="28"/>
        </w:rPr>
      </w:pPr>
    </w:p>
    <w:p w14:paraId="4729BC81" w14:textId="77777777" w:rsidR="00865644" w:rsidRDefault="00865644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14:paraId="273185F2" w14:textId="77777777" w:rsidR="004A1836" w:rsidRDefault="00865644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Date                  </w:t>
      </w:r>
      <w:r w:rsidR="004A1836">
        <w:rPr>
          <w:b/>
          <w:sz w:val="28"/>
          <w:szCs w:val="28"/>
        </w:rPr>
        <w:t xml:space="preserve">                                                     Signature                         </w:t>
      </w:r>
    </w:p>
    <w:p w14:paraId="31EC49AA" w14:textId="77777777" w:rsidR="004A1836" w:rsidRDefault="004A1836" w:rsidP="00865644">
      <w:pPr>
        <w:rPr>
          <w:b/>
          <w:sz w:val="28"/>
          <w:szCs w:val="28"/>
        </w:rPr>
      </w:pPr>
    </w:p>
    <w:p w14:paraId="50D2D3CD" w14:textId="77777777" w:rsidR="004A1836" w:rsidRDefault="004A1836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289F19E" w14:textId="77777777" w:rsidR="004A1836" w:rsidRDefault="004A1836" w:rsidP="00865644">
      <w:pPr>
        <w:rPr>
          <w:b/>
          <w:sz w:val="28"/>
          <w:szCs w:val="28"/>
        </w:rPr>
      </w:pPr>
    </w:p>
    <w:p w14:paraId="0106DAFF" w14:textId="77777777" w:rsidR="004A1836" w:rsidRDefault="004A1836" w:rsidP="00865644">
      <w:pPr>
        <w:rPr>
          <w:b/>
          <w:sz w:val="28"/>
          <w:szCs w:val="28"/>
        </w:rPr>
      </w:pPr>
    </w:p>
    <w:p w14:paraId="7F0C1CA3" w14:textId="77777777" w:rsidR="004A1836" w:rsidRDefault="004A1836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 SOUGHT:  ______________________________</w:t>
      </w:r>
    </w:p>
    <w:p w14:paraId="0EB38C4D" w14:textId="77777777" w:rsidR="004A1836" w:rsidRDefault="004A1836" w:rsidP="00865644">
      <w:pPr>
        <w:rPr>
          <w:b/>
          <w:sz w:val="28"/>
          <w:szCs w:val="28"/>
        </w:rPr>
      </w:pPr>
    </w:p>
    <w:p w14:paraId="191A2CC8" w14:textId="77777777" w:rsidR="004A1836" w:rsidRDefault="004A1836" w:rsidP="00865644">
      <w:pPr>
        <w:rPr>
          <w:b/>
          <w:sz w:val="28"/>
          <w:szCs w:val="28"/>
        </w:rPr>
      </w:pPr>
    </w:p>
    <w:p w14:paraId="1C34C116" w14:textId="77777777" w:rsidR="004A1836" w:rsidRDefault="004A1836" w:rsidP="00865644">
      <w:pPr>
        <w:rPr>
          <w:b/>
          <w:sz w:val="28"/>
          <w:szCs w:val="28"/>
        </w:rPr>
      </w:pPr>
    </w:p>
    <w:p w14:paraId="2EE026F6" w14:textId="5CD9207C" w:rsidR="004A1836" w:rsidRDefault="004A1836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NOMINATED BY:       ________________________</w:t>
      </w:r>
      <w:r w:rsidR="006765F5">
        <w:rPr>
          <w:b/>
          <w:sz w:val="28"/>
          <w:szCs w:val="28"/>
        </w:rPr>
        <w:t xml:space="preserve">  </w:t>
      </w:r>
      <w:r w:rsidR="00C4202A">
        <w:rPr>
          <w:b/>
          <w:sz w:val="28"/>
          <w:szCs w:val="28"/>
        </w:rPr>
        <w:t>_</w:t>
      </w:r>
      <w:r w:rsidR="006765F5">
        <w:rPr>
          <w:b/>
          <w:sz w:val="28"/>
          <w:szCs w:val="28"/>
        </w:rPr>
        <w:t>________________________</w:t>
      </w:r>
    </w:p>
    <w:p w14:paraId="65529DA9" w14:textId="3261E607" w:rsidR="006765F5" w:rsidRDefault="006765F5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4202A">
        <w:rPr>
          <w:b/>
          <w:sz w:val="28"/>
          <w:szCs w:val="28"/>
        </w:rPr>
        <w:t xml:space="preserve">                (Signature)                         </w:t>
      </w:r>
      <w:r w:rsidR="003A22B1">
        <w:rPr>
          <w:b/>
          <w:sz w:val="28"/>
          <w:szCs w:val="28"/>
        </w:rPr>
        <w:t xml:space="preserve">         (Print Name)                                      </w:t>
      </w:r>
      <w:r w:rsidR="00C4202A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68436728" w14:textId="77777777" w:rsidR="004A1836" w:rsidRDefault="004A1836" w:rsidP="00865644">
      <w:pPr>
        <w:rPr>
          <w:b/>
          <w:sz w:val="28"/>
          <w:szCs w:val="28"/>
        </w:rPr>
      </w:pPr>
    </w:p>
    <w:p w14:paraId="7CD967C8" w14:textId="77777777" w:rsidR="004A1836" w:rsidRDefault="004A1836" w:rsidP="00865644">
      <w:pPr>
        <w:rPr>
          <w:b/>
          <w:sz w:val="28"/>
          <w:szCs w:val="28"/>
        </w:rPr>
      </w:pPr>
    </w:p>
    <w:p w14:paraId="3B6F6655" w14:textId="77777777" w:rsidR="004A1836" w:rsidRDefault="004A1836" w:rsidP="00865644">
      <w:pPr>
        <w:rPr>
          <w:b/>
          <w:sz w:val="28"/>
          <w:szCs w:val="28"/>
        </w:rPr>
      </w:pPr>
    </w:p>
    <w:p w14:paraId="483AB543" w14:textId="77777777" w:rsidR="003A22B1" w:rsidRDefault="004A1836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NOMINATED BY:       _________________________</w:t>
      </w:r>
      <w:r w:rsidR="006765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</w:t>
      </w:r>
      <w:r w:rsidR="006765F5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 xml:space="preserve"> </w:t>
      </w:r>
    </w:p>
    <w:p w14:paraId="3BB59C54" w14:textId="669A6457" w:rsidR="00865644" w:rsidRDefault="003A22B1" w:rsidP="0086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(Signature)</w:t>
      </w:r>
      <w:r w:rsidR="004A18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(Print Name)                </w:t>
      </w:r>
    </w:p>
    <w:p w14:paraId="413B0700" w14:textId="77777777" w:rsidR="00865644" w:rsidRPr="00865644" w:rsidRDefault="00865644" w:rsidP="00865644">
      <w:pPr>
        <w:jc w:val="center"/>
        <w:rPr>
          <w:b/>
          <w:sz w:val="28"/>
          <w:szCs w:val="28"/>
        </w:rPr>
      </w:pPr>
    </w:p>
    <w:sectPr w:rsidR="00865644" w:rsidRPr="0086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44"/>
    <w:rsid w:val="0005345C"/>
    <w:rsid w:val="000D6EE2"/>
    <w:rsid w:val="00143223"/>
    <w:rsid w:val="00313E0F"/>
    <w:rsid w:val="00365EA4"/>
    <w:rsid w:val="003A22B1"/>
    <w:rsid w:val="004A1836"/>
    <w:rsid w:val="006765F5"/>
    <w:rsid w:val="00865644"/>
    <w:rsid w:val="0095155B"/>
    <w:rsid w:val="00960F95"/>
    <w:rsid w:val="00A27691"/>
    <w:rsid w:val="00C4202A"/>
    <w:rsid w:val="00C607E1"/>
    <w:rsid w:val="00CF7E8F"/>
    <w:rsid w:val="00DC7B5D"/>
    <w:rsid w:val="00DF26EA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1C7C"/>
  <w15:chartTrackingRefBased/>
  <w15:docId w15:val="{F27F41F6-04A3-4A83-98A6-E0D0F56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Barrie Wickware</cp:lastModifiedBy>
  <cp:revision>4</cp:revision>
  <cp:lastPrinted>2020-01-31T17:54:00Z</cp:lastPrinted>
  <dcterms:created xsi:type="dcterms:W3CDTF">2020-01-31T17:52:00Z</dcterms:created>
  <dcterms:modified xsi:type="dcterms:W3CDTF">2020-01-31T17:55:00Z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